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F4" w:rsidRPr="004A6AF4" w:rsidRDefault="004A6AF4" w:rsidP="004A6AF4">
      <w:pPr>
        <w:pBdr>
          <w:bottom w:val="single" w:sz="6" w:space="1" w:color="auto"/>
        </w:pBdr>
        <w:tabs>
          <w:tab w:val="right" w:pos="9781"/>
        </w:tabs>
        <w:jc w:val="center"/>
        <w:rPr>
          <w:rFonts w:ascii="Palatino" w:hAnsi="Palatino"/>
          <w:b/>
        </w:rPr>
      </w:pPr>
      <w:r w:rsidRPr="004A6AF4">
        <w:rPr>
          <w:rFonts w:ascii="Palatino" w:hAnsi="Palatino"/>
          <w:b/>
        </w:rPr>
        <w:t>CAITHNESS LESBIAN, GAY, BI, TRANS, INTERSEX, QUEER + LIVES SURVEY</w:t>
      </w:r>
    </w:p>
    <w:p w:rsidR="004A6AF4" w:rsidRDefault="004A6AF4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</w:p>
    <w:p w:rsidR="004A6AF4" w:rsidRPr="004A6AF4" w:rsidRDefault="004A6AF4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  <w:r w:rsidRPr="004A6AF4">
        <w:rPr>
          <w:rFonts w:ascii="Palatino" w:hAnsi="Palatino"/>
        </w:rPr>
        <w:t>My name is Jeff Zimmer. I am an Edinburgh-based gay artist working on a project that will lead to an exhibition in Caithness in 2019.</w:t>
      </w:r>
    </w:p>
    <w:p w:rsidR="004A6AF4" w:rsidRPr="004A6AF4" w:rsidRDefault="004A6AF4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</w:p>
    <w:p w:rsidR="004A6AF4" w:rsidRDefault="004A6AF4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  <w:r w:rsidRPr="004A6AF4">
        <w:rPr>
          <w:rFonts w:ascii="Palatino" w:hAnsi="Palatino"/>
        </w:rPr>
        <w:t xml:space="preserve">For the exhibition, I'm interested in exploring the current and historic experiences of Lesbian, Gay, Bi, Trans, Intersex, Non-Binary and </w:t>
      </w:r>
      <w:proofErr w:type="gramStart"/>
      <w:r w:rsidRPr="004A6AF4">
        <w:rPr>
          <w:rFonts w:ascii="Palatino" w:hAnsi="Palatino"/>
        </w:rPr>
        <w:t>other</w:t>
      </w:r>
      <w:proofErr w:type="gramEnd"/>
      <w:r w:rsidRPr="004A6AF4">
        <w:rPr>
          <w:rFonts w:ascii="Palatino" w:hAnsi="Palatino"/>
        </w:rPr>
        <w:t xml:space="preserve"> Queer (LGBTIQA+) folk in Caithness</w:t>
      </w:r>
      <w:r w:rsidR="00100339">
        <w:rPr>
          <w:rFonts w:ascii="Palatino" w:hAnsi="Palatino"/>
        </w:rPr>
        <w:t>.</w:t>
      </w:r>
    </w:p>
    <w:p w:rsidR="00EB30AD" w:rsidRPr="004A6AF4" w:rsidRDefault="00EB30AD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</w:p>
    <w:p w:rsidR="004A6AF4" w:rsidRPr="004A6AF4" w:rsidRDefault="004A6AF4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  <w:r w:rsidRPr="004A6AF4">
        <w:rPr>
          <w:rFonts w:ascii="Palatino" w:hAnsi="Palatino"/>
        </w:rPr>
        <w:t>Please take a few minutes to fill out the survey as thoroughly as you can.  You don't need to answer every question -- only the ones you feel are relevant or that you want to answer.</w:t>
      </w:r>
      <w:r w:rsidR="00100339">
        <w:rPr>
          <w:rFonts w:ascii="Palatino" w:hAnsi="Palatino"/>
        </w:rPr>
        <w:t xml:space="preserve">  </w:t>
      </w:r>
      <w:r w:rsidR="008205BE">
        <w:rPr>
          <w:rFonts w:ascii="Palatino" w:hAnsi="Palatino"/>
        </w:rPr>
        <w:t xml:space="preserve">If you’d prefer to speak with me, contact me at </w:t>
      </w:r>
      <w:hyperlink r:id="rId8" w:history="1">
        <w:r w:rsidR="008205BE" w:rsidRPr="008205BE">
          <w:rPr>
            <w:rStyle w:val="Hyperlink"/>
            <w:rFonts w:ascii="Palatino" w:hAnsi="Palatino"/>
          </w:rPr>
          <w:t>kickinglass@yahoo.com</w:t>
        </w:r>
      </w:hyperlink>
      <w:r w:rsidR="008205BE">
        <w:rPr>
          <w:rFonts w:ascii="Palatino" w:hAnsi="Palatino"/>
        </w:rPr>
        <w:t xml:space="preserve"> to arrange an interview.  </w:t>
      </w:r>
      <w:r w:rsidR="00100339">
        <w:rPr>
          <w:rFonts w:ascii="Palatino" w:hAnsi="Palatino"/>
        </w:rPr>
        <w:t>Discretion and confidentiality are assured.</w:t>
      </w:r>
    </w:p>
    <w:p w:rsidR="004A6AF4" w:rsidRPr="004A6AF4" w:rsidRDefault="004A6AF4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</w:p>
    <w:p w:rsidR="004A6AF4" w:rsidRPr="004A6AF4" w:rsidRDefault="004A6AF4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  <w:r w:rsidRPr="004A6AF4">
        <w:rPr>
          <w:rFonts w:ascii="Palatino" w:hAnsi="Palatino"/>
        </w:rPr>
        <w:t>Please share this survey with everyone who might be appropria</w:t>
      </w:r>
      <w:r w:rsidR="00100339">
        <w:rPr>
          <w:rFonts w:ascii="Palatino" w:hAnsi="Palatino"/>
        </w:rPr>
        <w:t>te.</w:t>
      </w:r>
      <w:r w:rsidRPr="004A6AF4">
        <w:rPr>
          <w:rFonts w:ascii="Palatino" w:hAnsi="Palatino"/>
        </w:rPr>
        <w:t xml:space="preserve">  The more stories I can get, the better!</w:t>
      </w:r>
    </w:p>
    <w:p w:rsidR="00100339" w:rsidRDefault="00100339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</w:p>
    <w:p w:rsidR="001C00F3" w:rsidRDefault="00100339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  <w:r>
        <w:rPr>
          <w:rFonts w:ascii="Palatino" w:hAnsi="Palatino"/>
        </w:rPr>
        <w:t xml:space="preserve">Once you have </w:t>
      </w:r>
      <w:r w:rsidR="001C00F3">
        <w:rPr>
          <w:rFonts w:ascii="Palatino" w:hAnsi="Palatino"/>
        </w:rPr>
        <w:t xml:space="preserve">completed </w:t>
      </w:r>
      <w:r>
        <w:rPr>
          <w:rFonts w:ascii="Palatino" w:hAnsi="Palatino"/>
        </w:rPr>
        <w:t>this survey</w:t>
      </w:r>
      <w:r w:rsidR="001C00F3">
        <w:rPr>
          <w:rFonts w:ascii="Palatino" w:hAnsi="Palatino"/>
        </w:rPr>
        <w:t xml:space="preserve">, please email it to me at </w:t>
      </w:r>
      <w:hyperlink r:id="rId9" w:history="1">
        <w:r w:rsidR="001C00F3">
          <w:rPr>
            <w:rStyle w:val="Hyperlink"/>
            <w:rFonts w:ascii="Palatino" w:hAnsi="Palatino"/>
          </w:rPr>
          <w:t>kickinglass@yahoo.com</w:t>
        </w:r>
      </w:hyperlink>
      <w:r w:rsidR="001C00F3">
        <w:rPr>
          <w:rFonts w:ascii="Palatino" w:hAnsi="Palatino"/>
        </w:rPr>
        <w:t>.</w:t>
      </w:r>
      <w:r w:rsidR="008205BE">
        <w:rPr>
          <w:rFonts w:ascii="Palatino" w:hAnsi="Palatino"/>
        </w:rPr>
        <w:t xml:space="preserve">  Thank you for your participation!</w:t>
      </w:r>
    </w:p>
    <w:p w:rsidR="008205BE" w:rsidRDefault="008205BE" w:rsidP="004A6AF4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</w:p>
    <w:p w:rsidR="00C57BA9" w:rsidRDefault="00E50B19" w:rsidP="008B3DBA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>What is your name?</w:t>
      </w:r>
      <w:r w:rsidR="00C57BA9">
        <w:rPr>
          <w:rFonts w:ascii="Palatino" w:hAnsi="Palatino"/>
        </w:rPr>
        <w:tab/>
      </w:r>
    </w:p>
    <w:p w:rsidR="003E1016" w:rsidRPr="00E50B19" w:rsidRDefault="00C57BA9" w:rsidP="008B3DBA">
      <w:pPr>
        <w:tabs>
          <w:tab w:val="right" w:pos="9781"/>
        </w:tabs>
        <w:spacing w:after="640"/>
        <w:rPr>
          <w:rFonts w:ascii="Palatino" w:hAnsi="Palatino"/>
        </w:rPr>
      </w:pPr>
      <w:r>
        <w:rPr>
          <w:rFonts w:ascii="Palatino" w:hAnsi="Palatino"/>
        </w:rPr>
        <w:t>Contact info (if I may contact you regarding your responses</w:t>
      </w:r>
      <w:r w:rsidR="00A93086">
        <w:rPr>
          <w:rFonts w:ascii="Palatino" w:hAnsi="Palatino"/>
        </w:rPr>
        <w:t xml:space="preserve"> – email, Skype, WhatsApp,</w:t>
      </w:r>
      <w:r w:rsidR="001C00F3">
        <w:rPr>
          <w:rFonts w:ascii="Palatino" w:hAnsi="Palatino"/>
        </w:rPr>
        <w:t xml:space="preserve"> o</w:t>
      </w:r>
      <w:r w:rsidR="00A93086">
        <w:rPr>
          <w:rFonts w:ascii="Palatino" w:hAnsi="Palatino"/>
        </w:rPr>
        <w:t>r Facebook Messenger</w:t>
      </w:r>
      <w:r>
        <w:rPr>
          <w:rFonts w:ascii="Palatino" w:hAnsi="Palatino"/>
        </w:rPr>
        <w:t>):</w:t>
      </w:r>
    </w:p>
    <w:p w:rsidR="00E50B19" w:rsidRPr="00E50B1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>What is your age</w:t>
      </w:r>
      <w:r w:rsidR="00C57BA9">
        <w:rPr>
          <w:rFonts w:ascii="Palatino" w:hAnsi="Palatino"/>
        </w:rPr>
        <w:t xml:space="preserve"> (or approximate age, if you prefer)</w:t>
      </w:r>
      <w:r w:rsidRPr="00E50B19">
        <w:rPr>
          <w:rFonts w:ascii="Palatino" w:hAnsi="Palatino"/>
        </w:rPr>
        <w:t>?</w:t>
      </w:r>
    </w:p>
    <w:p w:rsidR="00E50B1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>
        <w:rPr>
          <w:rFonts w:ascii="Palatino" w:hAnsi="Palatino"/>
        </w:rPr>
        <w:t>What is your connection with Caithness?</w:t>
      </w:r>
    </w:p>
    <w:p w:rsidR="00E50B19" w:rsidRDefault="003E1016" w:rsidP="000D6132">
      <w:pPr>
        <w:tabs>
          <w:tab w:val="right" w:pos="9781"/>
        </w:tabs>
        <w:spacing w:after="640"/>
        <w:rPr>
          <w:rFonts w:ascii="Palatino" w:hAnsi="Palatino"/>
        </w:rPr>
      </w:pPr>
      <w:r>
        <w:rPr>
          <w:rFonts w:ascii="Palatino" w:hAnsi="Palatino"/>
        </w:rPr>
        <w:t>This is a project about the Lesbian, Gay, Bisexual, Transsexual, Intersex,</w:t>
      </w:r>
      <w:r w:rsidR="009A4F27">
        <w:rPr>
          <w:rFonts w:ascii="Palatino" w:hAnsi="Palatino"/>
        </w:rPr>
        <w:t xml:space="preserve"> </w:t>
      </w:r>
      <w:r w:rsidR="00D53835">
        <w:rPr>
          <w:rFonts w:ascii="Palatino" w:hAnsi="Palatino"/>
        </w:rPr>
        <w:t xml:space="preserve">Non-binary, </w:t>
      </w:r>
      <w:r w:rsidR="008B3DBA">
        <w:rPr>
          <w:rFonts w:ascii="Palatino" w:hAnsi="Palatino"/>
        </w:rPr>
        <w:t xml:space="preserve">Queer, </w:t>
      </w:r>
      <w:r w:rsidR="009A4F27">
        <w:rPr>
          <w:rFonts w:ascii="Palatino" w:hAnsi="Palatino"/>
        </w:rPr>
        <w:t>etc.</w:t>
      </w:r>
      <w:r w:rsidR="008B3DBA">
        <w:rPr>
          <w:rFonts w:ascii="Palatino" w:hAnsi="Palatino"/>
        </w:rPr>
        <w:t xml:space="preserve"> (LGBTIQ+), men who have sex with men (MSM) or women who have sex with women (WSW) </w:t>
      </w:r>
      <w:r w:rsidR="009A4F27">
        <w:rPr>
          <w:rFonts w:ascii="Palatino" w:hAnsi="Palatino"/>
        </w:rPr>
        <w:t>experience of living in Caithness.  Do you identify with any of those categories?  If so, which one(s)?  If not, how would you identify yourself?</w:t>
      </w:r>
    </w:p>
    <w:p w:rsidR="00C57BA9" w:rsidRDefault="00C57BA9" w:rsidP="00336541">
      <w:pPr>
        <w:tabs>
          <w:tab w:val="right" w:pos="9781"/>
        </w:tabs>
        <w:spacing w:after="640"/>
        <w:rPr>
          <w:rFonts w:ascii="Palatino" w:hAnsi="Palatino"/>
        </w:rPr>
      </w:pPr>
      <w:r w:rsidRPr="00C57BA9">
        <w:rPr>
          <w:rFonts w:ascii="Palatino" w:hAnsi="Palatino"/>
        </w:rPr>
        <w:t>D</w:t>
      </w:r>
      <w:r>
        <w:rPr>
          <w:rFonts w:ascii="Palatino" w:hAnsi="Palatino"/>
        </w:rPr>
        <w:t>o you know/have you known</w:t>
      </w:r>
      <w:r w:rsidRPr="00C57BA9">
        <w:rPr>
          <w:rFonts w:ascii="Palatino" w:hAnsi="Palatino"/>
        </w:rPr>
        <w:t xml:space="preserve"> any LGBTIQ+, MSM or WSW people in Caithness?  What </w:t>
      </w:r>
      <w:r w:rsidR="00AC2FF4">
        <w:rPr>
          <w:rFonts w:ascii="Palatino" w:hAnsi="Palatino"/>
        </w:rPr>
        <w:t>is/</w:t>
      </w:r>
      <w:r w:rsidRPr="00C57BA9">
        <w:rPr>
          <w:rFonts w:ascii="Palatino" w:hAnsi="Palatino"/>
        </w:rPr>
        <w:t>was your reaction/relation to them?</w:t>
      </w:r>
    </w:p>
    <w:p w:rsidR="00336541" w:rsidRDefault="00336541" w:rsidP="00336541">
      <w:pPr>
        <w:tabs>
          <w:tab w:val="right" w:pos="9781"/>
        </w:tabs>
        <w:spacing w:after="640"/>
        <w:rPr>
          <w:rFonts w:ascii="Palatino" w:hAnsi="Palatino"/>
        </w:rPr>
      </w:pPr>
      <w:r w:rsidRPr="00336541">
        <w:rPr>
          <w:rFonts w:ascii="Palatino" w:hAnsi="Palatino"/>
        </w:rPr>
        <w:t>Did you hear st</w:t>
      </w:r>
      <w:r>
        <w:rPr>
          <w:rFonts w:ascii="Palatino" w:hAnsi="Palatino"/>
        </w:rPr>
        <w:t>ories/</w:t>
      </w:r>
      <w:proofErr w:type="spellStart"/>
      <w:r>
        <w:rPr>
          <w:rFonts w:ascii="Palatino" w:hAnsi="Palatino"/>
        </w:rPr>
        <w:t>ru</w:t>
      </w:r>
      <w:r w:rsidR="00C57BA9">
        <w:rPr>
          <w:rFonts w:ascii="Palatino" w:hAnsi="Palatino"/>
        </w:rPr>
        <w:t>mours</w:t>
      </w:r>
      <w:proofErr w:type="spellEnd"/>
      <w:r w:rsidR="00C57BA9">
        <w:rPr>
          <w:rFonts w:ascii="Palatino" w:hAnsi="Palatino"/>
        </w:rPr>
        <w:t>/gossip about LGBTIQA+, MSM</w:t>
      </w:r>
      <w:r>
        <w:rPr>
          <w:rFonts w:ascii="Palatino" w:hAnsi="Palatino"/>
        </w:rPr>
        <w:t xml:space="preserve"> or WSW people</w:t>
      </w:r>
      <w:r w:rsidRPr="00336541">
        <w:rPr>
          <w:rFonts w:ascii="Palatino" w:hAnsi="Palatino"/>
        </w:rPr>
        <w:t xml:space="preserve"> (either contemporaries, older people, or previous generations)?  If yes, what were they?  Be as specific as possible.</w:t>
      </w:r>
    </w:p>
    <w:p w:rsidR="00C57BA9" w:rsidRPr="00C57BA9" w:rsidRDefault="00C57BA9" w:rsidP="00C57BA9">
      <w:pPr>
        <w:tabs>
          <w:tab w:val="right" w:pos="9781"/>
        </w:tabs>
        <w:spacing w:after="640"/>
        <w:rPr>
          <w:rFonts w:ascii="Palatino" w:hAnsi="Palatino"/>
        </w:rPr>
      </w:pPr>
      <w:r w:rsidRPr="00C57BA9">
        <w:rPr>
          <w:rFonts w:ascii="Palatino" w:hAnsi="Palatino"/>
        </w:rPr>
        <w:lastRenderedPageBreak/>
        <w:t xml:space="preserve">Is/was there a sense of ‘community’ that you </w:t>
      </w:r>
      <w:r>
        <w:rPr>
          <w:rFonts w:ascii="Palatino" w:hAnsi="Palatino"/>
        </w:rPr>
        <w:t>feel/</w:t>
      </w:r>
      <w:r w:rsidRPr="00C57BA9">
        <w:rPr>
          <w:rFonts w:ascii="Palatino" w:hAnsi="Palatino"/>
        </w:rPr>
        <w:t>felt a part of in Caithness (either queer</w:t>
      </w:r>
      <w:r>
        <w:rPr>
          <w:rFonts w:ascii="Palatino" w:hAnsi="Palatino"/>
        </w:rPr>
        <w:t>, if appropriate,</w:t>
      </w:r>
      <w:r w:rsidRPr="00C57BA9">
        <w:rPr>
          <w:rFonts w:ascii="Palatino" w:hAnsi="Palatino"/>
        </w:rPr>
        <w:t xml:space="preserve"> or other)?</w:t>
      </w:r>
    </w:p>
    <w:p w:rsidR="00C57BA9" w:rsidRDefault="00C57BA9" w:rsidP="00C57BA9">
      <w:pPr>
        <w:pBdr>
          <w:bottom w:val="single" w:sz="6" w:space="1" w:color="auto"/>
        </w:pBdr>
        <w:tabs>
          <w:tab w:val="right" w:pos="9781"/>
        </w:tabs>
        <w:spacing w:after="640"/>
        <w:rPr>
          <w:rFonts w:ascii="Palatino" w:hAnsi="Palatino"/>
        </w:rPr>
      </w:pPr>
      <w:r w:rsidRPr="00C57BA9">
        <w:rPr>
          <w:rFonts w:ascii="Palatino" w:hAnsi="Palatino"/>
        </w:rPr>
        <w:t>What does the word ‘community’ mean to you?</w:t>
      </w:r>
    </w:p>
    <w:p w:rsidR="008205BE" w:rsidRDefault="000D6476" w:rsidP="008205BE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  <w:r>
        <w:rPr>
          <w:rFonts w:ascii="Palatino" w:hAnsi="Palatino"/>
          <w:b/>
        </w:rPr>
        <w:t xml:space="preserve">** </w:t>
      </w:r>
      <w:r w:rsidR="00C57BA9" w:rsidRPr="00C57BA9">
        <w:rPr>
          <w:rFonts w:ascii="Palatino" w:hAnsi="Palatino"/>
          <w:b/>
        </w:rPr>
        <w:t xml:space="preserve">If you identify as LGBTIQ+, MSM or WSW, please continue to the questions </w:t>
      </w:r>
      <w:proofErr w:type="gramStart"/>
      <w:r w:rsidR="00C57BA9" w:rsidRPr="00C57BA9">
        <w:rPr>
          <w:rFonts w:ascii="Palatino" w:hAnsi="Palatino"/>
          <w:b/>
        </w:rPr>
        <w:t>below</w:t>
      </w:r>
      <w:r w:rsidR="00C57BA9">
        <w:rPr>
          <w:rFonts w:ascii="Palatino" w:hAnsi="Palatino"/>
        </w:rPr>
        <w:t>.</w:t>
      </w:r>
      <w:r>
        <w:rPr>
          <w:rFonts w:ascii="Palatino" w:hAnsi="Palatino"/>
        </w:rPr>
        <w:t>*</w:t>
      </w:r>
      <w:proofErr w:type="gramEnd"/>
      <w:r>
        <w:rPr>
          <w:rFonts w:ascii="Palatino" w:hAnsi="Palatino"/>
        </w:rPr>
        <w:t>*</w:t>
      </w:r>
      <w:r w:rsidR="00C57BA9">
        <w:rPr>
          <w:rFonts w:ascii="Palatino" w:hAnsi="Palatino"/>
        </w:rPr>
        <w:t xml:space="preserve">  </w:t>
      </w:r>
    </w:p>
    <w:p w:rsidR="008205BE" w:rsidRDefault="008205BE" w:rsidP="008205BE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</w:p>
    <w:p w:rsidR="00C57BA9" w:rsidRPr="00336541" w:rsidRDefault="00C57BA9" w:rsidP="008205BE">
      <w:pPr>
        <w:pBdr>
          <w:bottom w:val="single" w:sz="6" w:space="1" w:color="auto"/>
        </w:pBdr>
        <w:tabs>
          <w:tab w:val="right" w:pos="9781"/>
        </w:tabs>
        <w:rPr>
          <w:rFonts w:ascii="Palatino" w:hAnsi="Palatino"/>
        </w:rPr>
      </w:pPr>
      <w:r>
        <w:rPr>
          <w:rFonts w:ascii="Palatino" w:hAnsi="Palatino"/>
        </w:rPr>
        <w:t>If you do not, you are fin</w:t>
      </w:r>
      <w:r w:rsidR="008205BE">
        <w:rPr>
          <w:rFonts w:ascii="Palatino" w:hAnsi="Palatino"/>
        </w:rPr>
        <w:t>ished – thank you</w:t>
      </w:r>
      <w:r>
        <w:rPr>
          <w:rFonts w:ascii="Palatino" w:hAnsi="Palatino"/>
        </w:rPr>
        <w:t xml:space="preserve">!  Please save this document and email it to me at: </w:t>
      </w:r>
      <w:hyperlink r:id="rId10" w:history="1">
        <w:r>
          <w:rPr>
            <w:rStyle w:val="Hyperlink"/>
            <w:rFonts w:ascii="Palatino" w:hAnsi="Palatino"/>
          </w:rPr>
          <w:t>kickinglass@yahoo.com</w:t>
        </w:r>
      </w:hyperlink>
      <w:r>
        <w:rPr>
          <w:rFonts w:ascii="Palatino" w:hAnsi="Palatino"/>
        </w:rPr>
        <w:t>.</w:t>
      </w:r>
    </w:p>
    <w:p w:rsidR="008B3DBA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 xml:space="preserve">When did you first have an </w:t>
      </w:r>
      <w:r w:rsidR="00C57BA9">
        <w:rPr>
          <w:rFonts w:ascii="Palatino" w:hAnsi="Palatino"/>
        </w:rPr>
        <w:t>inkling of your identity as a LGBTIQ+, MSM or WSW person</w:t>
      </w:r>
      <w:r w:rsidRPr="00E50B19">
        <w:rPr>
          <w:rFonts w:ascii="Palatino" w:hAnsi="Palatino"/>
        </w:rPr>
        <w:t xml:space="preserve">?  </w:t>
      </w:r>
    </w:p>
    <w:p w:rsidR="00E50B19" w:rsidRPr="00E50B1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>Did you tell anyone</w:t>
      </w:r>
      <w:r w:rsidR="00D53835">
        <w:rPr>
          <w:rFonts w:ascii="Palatino" w:hAnsi="Palatino"/>
        </w:rPr>
        <w:t xml:space="preserve"> in Caithness</w:t>
      </w:r>
      <w:r w:rsidRPr="00E50B19">
        <w:rPr>
          <w:rFonts w:ascii="Palatino" w:hAnsi="Palatino"/>
        </w:rPr>
        <w:t>?</w:t>
      </w:r>
    </w:p>
    <w:p w:rsidR="00E50B19" w:rsidRPr="00E50B1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>Did you receive support from anyone</w:t>
      </w:r>
      <w:r w:rsidR="00D53835">
        <w:rPr>
          <w:rFonts w:ascii="Palatino" w:hAnsi="Palatino"/>
        </w:rPr>
        <w:t xml:space="preserve"> in Caithness</w:t>
      </w:r>
      <w:r w:rsidRPr="00E50B19">
        <w:rPr>
          <w:rFonts w:ascii="Palatino" w:hAnsi="Palatino"/>
        </w:rPr>
        <w:t>?</w:t>
      </w:r>
    </w:p>
    <w:p w:rsidR="00E50B1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 xml:space="preserve">Was there any place </w:t>
      </w:r>
      <w:r w:rsidR="008B3DBA">
        <w:rPr>
          <w:rFonts w:ascii="Palatino" w:hAnsi="Palatino"/>
        </w:rPr>
        <w:t xml:space="preserve">in Caithness where </w:t>
      </w:r>
      <w:r w:rsidRPr="00E50B19">
        <w:rPr>
          <w:rFonts w:ascii="Palatino" w:hAnsi="Palatino"/>
        </w:rPr>
        <w:t>you felt safe/a place where you could be yourself?</w:t>
      </w:r>
    </w:p>
    <w:p w:rsidR="009A4F27" w:rsidRPr="00E50B19" w:rsidRDefault="009A4F27" w:rsidP="000D6132">
      <w:pPr>
        <w:tabs>
          <w:tab w:val="right" w:pos="9781"/>
        </w:tabs>
        <w:spacing w:after="640"/>
        <w:rPr>
          <w:rFonts w:ascii="Palatino" w:hAnsi="Palatino"/>
        </w:rPr>
      </w:pPr>
      <w:r>
        <w:rPr>
          <w:rFonts w:ascii="Palatino" w:hAnsi="Palatino"/>
        </w:rPr>
        <w:t>Were you a</w:t>
      </w:r>
      <w:r w:rsidR="00D53835">
        <w:rPr>
          <w:rFonts w:ascii="Palatino" w:hAnsi="Palatino"/>
        </w:rPr>
        <w:t>ble to learn anything about</w:t>
      </w:r>
      <w:r>
        <w:rPr>
          <w:rFonts w:ascii="Palatino" w:hAnsi="Palatino"/>
        </w:rPr>
        <w:t xml:space="preserve"> sexuality</w:t>
      </w:r>
      <w:r w:rsidR="00D53835">
        <w:rPr>
          <w:rFonts w:ascii="Palatino" w:hAnsi="Palatino"/>
        </w:rPr>
        <w:t xml:space="preserve"> &amp; gender identity</w:t>
      </w:r>
      <w:r>
        <w:rPr>
          <w:rFonts w:ascii="Palatino" w:hAnsi="Palatino"/>
        </w:rPr>
        <w:t xml:space="preserve"> – at school?  From your peers?  From elders?  From books or magazines or other media?  </w:t>
      </w:r>
    </w:p>
    <w:p w:rsidR="009A4F27" w:rsidRDefault="009A4F27" w:rsidP="000D6132">
      <w:pPr>
        <w:tabs>
          <w:tab w:val="right" w:pos="9781"/>
        </w:tabs>
        <w:spacing w:after="640"/>
        <w:rPr>
          <w:rFonts w:ascii="Palatino" w:hAnsi="Palatino"/>
        </w:rPr>
      </w:pPr>
      <w:r>
        <w:rPr>
          <w:rFonts w:ascii="Palatino" w:hAnsi="Palatino"/>
        </w:rPr>
        <w:t>Did</w:t>
      </w:r>
      <w:r w:rsidR="008B3DBA">
        <w:rPr>
          <w:rFonts w:ascii="Palatino" w:hAnsi="Palatino"/>
        </w:rPr>
        <w:t>/do</w:t>
      </w:r>
      <w:r>
        <w:rPr>
          <w:rFonts w:ascii="Palatino" w:hAnsi="Palatino"/>
        </w:rPr>
        <w:t xml:space="preserve"> you ever feel threatened </w:t>
      </w:r>
      <w:r w:rsidR="008B3DBA">
        <w:rPr>
          <w:rFonts w:ascii="Palatino" w:hAnsi="Palatino"/>
        </w:rPr>
        <w:t xml:space="preserve">in Caithness </w:t>
      </w:r>
      <w:r>
        <w:rPr>
          <w:rFonts w:ascii="Palatino" w:hAnsi="Palatino"/>
        </w:rPr>
        <w:t>because of your sexuality</w:t>
      </w:r>
      <w:r w:rsidR="00D53835">
        <w:rPr>
          <w:rFonts w:ascii="Palatino" w:hAnsi="Palatino"/>
        </w:rPr>
        <w:t xml:space="preserve"> and/or identity</w:t>
      </w:r>
      <w:r>
        <w:rPr>
          <w:rFonts w:ascii="Palatino" w:hAnsi="Palatino"/>
        </w:rPr>
        <w:t>?  Can you describe the circumstances?  Can you discuss the effect this has had on you?</w:t>
      </w:r>
    </w:p>
    <w:p w:rsidR="00E50B19" w:rsidRPr="00E50B19" w:rsidRDefault="00D53835" w:rsidP="000D6132">
      <w:pPr>
        <w:tabs>
          <w:tab w:val="right" w:pos="9781"/>
        </w:tabs>
        <w:spacing w:after="640"/>
        <w:rPr>
          <w:rFonts w:ascii="Palatino" w:hAnsi="Palatino"/>
        </w:rPr>
      </w:pPr>
      <w:r>
        <w:rPr>
          <w:rFonts w:ascii="Palatino" w:hAnsi="Palatino"/>
        </w:rPr>
        <w:t>While you lived in Caithness, d</w:t>
      </w:r>
      <w:r w:rsidR="00E50B19" w:rsidRPr="00E50B19">
        <w:rPr>
          <w:rFonts w:ascii="Palatino" w:hAnsi="Palatino"/>
        </w:rPr>
        <w:t>id you see anyone as a role-model, or anyone you could turn to for advice?</w:t>
      </w:r>
    </w:p>
    <w:p w:rsidR="00E50B19" w:rsidRPr="00E50B1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>Have/did you experienced what you would classify as prejudiced behavior in Caithness?  Who from and in what circumstances?</w:t>
      </w:r>
      <w:r w:rsidR="006F3790">
        <w:rPr>
          <w:rFonts w:ascii="Palatino" w:hAnsi="Palatino"/>
        </w:rPr>
        <w:t xml:space="preserve">  Did it come from peers or from adults?</w:t>
      </w:r>
    </w:p>
    <w:p w:rsidR="00E50B19" w:rsidRPr="00E50B1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 xml:space="preserve">What are/were your expectations for your life?  Are/were they incompatible with </w:t>
      </w:r>
      <w:r w:rsidR="008B3DBA">
        <w:rPr>
          <w:rFonts w:ascii="Palatino" w:hAnsi="Palatino"/>
        </w:rPr>
        <w:t>your identity</w:t>
      </w:r>
      <w:r w:rsidRPr="00E50B19">
        <w:rPr>
          <w:rFonts w:ascii="Palatino" w:hAnsi="Palatino"/>
        </w:rPr>
        <w:t>?</w:t>
      </w:r>
    </w:p>
    <w:p w:rsidR="00E50B1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 w:rsidRPr="00E50B19">
        <w:rPr>
          <w:rFonts w:ascii="Palatino" w:hAnsi="Palatino"/>
        </w:rPr>
        <w:t>What stories did you feel you connected with?  Folklore? Tales? Heroes? Local stories/legends?</w:t>
      </w:r>
    </w:p>
    <w:p w:rsidR="00C57BA9" w:rsidRDefault="00E50B19" w:rsidP="000D6132">
      <w:pPr>
        <w:tabs>
          <w:tab w:val="right" w:pos="9781"/>
        </w:tabs>
        <w:spacing w:after="640"/>
        <w:rPr>
          <w:rFonts w:ascii="Palatino" w:hAnsi="Palatino"/>
        </w:rPr>
      </w:pPr>
      <w:r>
        <w:rPr>
          <w:rFonts w:ascii="Palatino" w:hAnsi="Palatino"/>
        </w:rPr>
        <w:t>Do you have a</w:t>
      </w:r>
      <w:r w:rsidR="009A4F27">
        <w:rPr>
          <w:rFonts w:ascii="Palatino" w:hAnsi="Palatino"/>
        </w:rPr>
        <w:t xml:space="preserve">ny stories about </w:t>
      </w:r>
      <w:proofErr w:type="spellStart"/>
      <w:proofErr w:type="gramStart"/>
      <w:r w:rsidR="009A4F27">
        <w:rPr>
          <w:rFonts w:ascii="Palatino" w:hAnsi="Palatino"/>
        </w:rPr>
        <w:t>Latheronwheel</w:t>
      </w:r>
      <w:proofErr w:type="spellEnd"/>
      <w:r w:rsidR="009A4F27">
        <w:rPr>
          <w:rFonts w:ascii="Palatino" w:hAnsi="Palatino"/>
        </w:rPr>
        <w:t>?,</w:t>
      </w:r>
      <w:proofErr w:type="gramEnd"/>
      <w:r w:rsidR="009A4F27"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Latheron</w:t>
      </w:r>
      <w:proofErr w:type="spellEnd"/>
      <w:r>
        <w:rPr>
          <w:rFonts w:ascii="Palatino" w:hAnsi="Palatino"/>
        </w:rPr>
        <w:t xml:space="preserve"> House</w:t>
      </w:r>
      <w:r w:rsidR="009A4F27">
        <w:rPr>
          <w:rFonts w:ascii="Palatino" w:hAnsi="Palatino"/>
        </w:rPr>
        <w:t xml:space="preserve"> (where this exhibition will take place) and/or byres &amp; o</w:t>
      </w:r>
      <w:r>
        <w:rPr>
          <w:rFonts w:ascii="Palatino" w:hAnsi="Palatino"/>
        </w:rPr>
        <w:t>utbuildings</w:t>
      </w:r>
      <w:r w:rsidR="009A4F27">
        <w:rPr>
          <w:rFonts w:ascii="Palatino" w:hAnsi="Palatino"/>
        </w:rPr>
        <w:t xml:space="preserve"> in general?</w:t>
      </w:r>
    </w:p>
    <w:p w:rsidR="000D6476" w:rsidRDefault="000D6476" w:rsidP="008205BE">
      <w:pPr>
        <w:tabs>
          <w:tab w:val="right" w:pos="9781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lastRenderedPageBreak/>
        <w:t xml:space="preserve">*** </w:t>
      </w:r>
      <w:r w:rsidR="00C57BA9" w:rsidRPr="00C57BA9">
        <w:rPr>
          <w:rFonts w:ascii="Palatino" w:hAnsi="Palatino"/>
          <w:b/>
        </w:rPr>
        <w:t xml:space="preserve">You are finished – thank you for your </w:t>
      </w:r>
      <w:proofErr w:type="gramStart"/>
      <w:r w:rsidR="00C57BA9" w:rsidRPr="00C57BA9">
        <w:rPr>
          <w:rFonts w:ascii="Palatino" w:hAnsi="Palatino"/>
          <w:b/>
        </w:rPr>
        <w:t>input!</w:t>
      </w:r>
      <w:r>
        <w:rPr>
          <w:rFonts w:ascii="Palatino" w:hAnsi="Palatino"/>
          <w:b/>
        </w:rPr>
        <w:t>*</w:t>
      </w:r>
      <w:proofErr w:type="gramEnd"/>
      <w:r>
        <w:rPr>
          <w:rFonts w:ascii="Palatino" w:hAnsi="Palatino"/>
          <w:b/>
        </w:rPr>
        <w:t>**</w:t>
      </w:r>
    </w:p>
    <w:p w:rsidR="00C57BA9" w:rsidRPr="000D6476" w:rsidRDefault="00C57BA9" w:rsidP="008205BE">
      <w:pPr>
        <w:tabs>
          <w:tab w:val="right" w:pos="9781"/>
        </w:tabs>
        <w:rPr>
          <w:rFonts w:ascii="Palatino" w:hAnsi="Palatino"/>
          <w:b/>
        </w:rPr>
      </w:pPr>
      <w:r w:rsidRPr="00C57BA9">
        <w:rPr>
          <w:rFonts w:ascii="Palatino" w:hAnsi="Palatino"/>
        </w:rPr>
        <w:t xml:space="preserve">Please save this document and email it to </w:t>
      </w:r>
      <w:bookmarkStart w:id="0" w:name="_GoBack"/>
      <w:bookmarkEnd w:id="0"/>
      <w:r w:rsidRPr="00C57BA9">
        <w:rPr>
          <w:rFonts w:ascii="Palatino" w:hAnsi="Palatino"/>
        </w:rPr>
        <w:t xml:space="preserve">me at: </w:t>
      </w:r>
      <w:hyperlink r:id="rId11" w:history="1">
        <w:r w:rsidRPr="000D6476">
          <w:rPr>
            <w:rStyle w:val="Hyperlink"/>
            <w:rFonts w:ascii="Palatino" w:hAnsi="Palatino"/>
          </w:rPr>
          <w:t>kickinglass@yahoo.com</w:t>
        </w:r>
      </w:hyperlink>
      <w:r w:rsidRPr="00C57BA9">
        <w:rPr>
          <w:rFonts w:ascii="Palatino" w:hAnsi="Palatino"/>
        </w:rPr>
        <w:t>.</w:t>
      </w:r>
    </w:p>
    <w:sectPr w:rsidR="00C57BA9" w:rsidRPr="000D6476" w:rsidSect="003C089B">
      <w:head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720" w:right="1077" w:bottom="357" w:left="1077" w:header="720" w:footer="3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44" w:rsidRDefault="00DD4D44">
      <w:r>
        <w:separator/>
      </w:r>
    </w:p>
  </w:endnote>
  <w:endnote w:type="continuationSeparator" w:id="0">
    <w:p w:rsidR="00DD4D44" w:rsidRDefault="00D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44" w:rsidRDefault="00DD4D44">
      <w:r>
        <w:separator/>
      </w:r>
    </w:p>
  </w:footnote>
  <w:footnote w:type="continuationSeparator" w:id="0">
    <w:p w:rsidR="00DD4D44" w:rsidRDefault="00DD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D7" w:rsidRPr="000D6132" w:rsidRDefault="000D6132" w:rsidP="000D6132">
    <w:pPr>
      <w:jc w:val="right"/>
      <w:rPr>
        <w:rFonts w:ascii="Optima" w:hAnsi="Optima"/>
        <w:bCs/>
        <w:i/>
      </w:rPr>
    </w:pPr>
    <w:r>
      <w:rPr>
        <w:rFonts w:ascii="Optima" w:hAnsi="Optima"/>
        <w:bCs/>
        <w:i/>
      </w:rPr>
      <w:t xml:space="preserve">Interview Questions - </w:t>
    </w:r>
    <w:r w:rsidR="005362D7" w:rsidRPr="003675AC">
      <w:rPr>
        <w:rFonts w:ascii="Optima" w:hAnsi="Optima"/>
        <w:b/>
        <w:bCs/>
      </w:rPr>
      <w:t>Jeff Zimmer</w:t>
    </w:r>
  </w:p>
  <w:p w:rsidR="005362D7" w:rsidRPr="00EB400D" w:rsidRDefault="005362D7">
    <w:pPr>
      <w:tabs>
        <w:tab w:val="center" w:pos="5040"/>
      </w:tabs>
      <w:jc w:val="right"/>
      <w:rPr>
        <w:rFonts w:ascii="Century Gothic" w:hAnsi="Century Gothic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D7" w:rsidRPr="002B68B0" w:rsidRDefault="005362D7">
    <w:pPr>
      <w:tabs>
        <w:tab w:val="center" w:pos="5040"/>
      </w:tabs>
      <w:jc w:val="right"/>
      <w:rPr>
        <w:rFonts w:ascii="Copperplate Gothic Light" w:eastAsia="Yu Gothic" w:hAnsi="Copperplate Gothic Light"/>
        <w:b/>
        <w:bCs/>
      </w:rPr>
    </w:pPr>
    <w:r w:rsidRPr="002B68B0">
      <w:rPr>
        <w:rFonts w:ascii="Copperplate Gothic Light" w:eastAsia="Yu Gothic" w:hAnsi="Copperplate Gothic Light"/>
        <w:b/>
        <w:bCs/>
      </w:rPr>
      <w:t>Jeff Zimmer</w:t>
    </w:r>
  </w:p>
  <w:p w:rsidR="002B68B0" w:rsidRDefault="002B68B0">
    <w:pPr>
      <w:tabs>
        <w:tab w:val="center" w:pos="5040"/>
      </w:tabs>
      <w:jc w:val="right"/>
      <w:rPr>
        <w:rFonts w:ascii="Copperplate Gothic Light" w:eastAsia="Yu Gothic" w:hAnsi="Copperplate Gothic Light"/>
        <w:b/>
        <w:bCs/>
      </w:rPr>
    </w:pPr>
    <w:r>
      <w:rPr>
        <w:rFonts w:ascii="Copperplate Gothic Light" w:eastAsia="Yu Gothic" w:hAnsi="Copperplate Gothic Light"/>
        <w:b/>
        <w:bCs/>
      </w:rPr>
      <w:t>kickinglass@yahoo.com</w:t>
    </w:r>
  </w:p>
  <w:p w:rsidR="005362D7" w:rsidRPr="002B68B0" w:rsidRDefault="005362D7">
    <w:pPr>
      <w:tabs>
        <w:tab w:val="center" w:pos="5040"/>
      </w:tabs>
      <w:jc w:val="right"/>
      <w:rPr>
        <w:rFonts w:ascii="Copperplate Gothic Light" w:eastAsia="Yu Gothic" w:hAnsi="Copperplate Gothic Light"/>
        <w:b/>
        <w:bCs/>
      </w:rPr>
    </w:pPr>
    <w:r w:rsidRPr="002B68B0">
      <w:rPr>
        <w:rFonts w:ascii="Copperplate Gothic Light" w:eastAsia="Yu Gothic" w:hAnsi="Copperplate Gothic Light"/>
        <w:b/>
        <w:bCs/>
      </w:rPr>
      <w:t>www.jeffxzimmer.com</w:t>
    </w:r>
  </w:p>
  <w:p w:rsidR="005362D7" w:rsidRDefault="005362D7" w:rsidP="003C089B">
    <w:pPr>
      <w:pStyle w:val="Header"/>
      <w:jc w:val="right"/>
      <w:rPr>
        <w:rFonts w:ascii="Optima" w:hAnsi="Optima"/>
        <w:b/>
        <w:bCs/>
      </w:rPr>
    </w:pPr>
    <w:r w:rsidRPr="002B68B0">
      <w:rPr>
        <w:rFonts w:ascii="Copperplate Gothic Light" w:eastAsia="Yu Gothic" w:hAnsi="Copperplate Gothic Light"/>
        <w:b/>
        <w:bCs/>
      </w:rPr>
      <w:t>‘Jeff Zimmer Glass’ on Facebook</w:t>
    </w:r>
  </w:p>
  <w:p w:rsidR="005362D7" w:rsidRPr="003675AC" w:rsidRDefault="005362D7" w:rsidP="003C089B">
    <w:pPr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6EA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28F7"/>
    <w:multiLevelType w:val="hybridMultilevel"/>
    <w:tmpl w:val="9086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B1933"/>
    <w:multiLevelType w:val="multilevel"/>
    <w:tmpl w:val="C64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973D2"/>
    <w:multiLevelType w:val="hybridMultilevel"/>
    <w:tmpl w:val="3F60C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95B8E"/>
    <w:multiLevelType w:val="hybridMultilevel"/>
    <w:tmpl w:val="2028F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19"/>
    <w:rsid w:val="00000BFA"/>
    <w:rsid w:val="00035B9D"/>
    <w:rsid w:val="00063500"/>
    <w:rsid w:val="0007526A"/>
    <w:rsid w:val="000D6132"/>
    <w:rsid w:val="000D6476"/>
    <w:rsid w:val="00100339"/>
    <w:rsid w:val="00100C70"/>
    <w:rsid w:val="001C00F3"/>
    <w:rsid w:val="001C0605"/>
    <w:rsid w:val="00234FCC"/>
    <w:rsid w:val="002632DA"/>
    <w:rsid w:val="00285A05"/>
    <w:rsid w:val="002B68B0"/>
    <w:rsid w:val="002F2B96"/>
    <w:rsid w:val="00323A40"/>
    <w:rsid w:val="0032614B"/>
    <w:rsid w:val="00336541"/>
    <w:rsid w:val="00341FD6"/>
    <w:rsid w:val="00394D1C"/>
    <w:rsid w:val="003C089B"/>
    <w:rsid w:val="003C0F37"/>
    <w:rsid w:val="003D2332"/>
    <w:rsid w:val="003E1016"/>
    <w:rsid w:val="003E2383"/>
    <w:rsid w:val="00443B29"/>
    <w:rsid w:val="004464F5"/>
    <w:rsid w:val="00485D28"/>
    <w:rsid w:val="004A6AF4"/>
    <w:rsid w:val="005138D5"/>
    <w:rsid w:val="0053027F"/>
    <w:rsid w:val="005362D7"/>
    <w:rsid w:val="00573712"/>
    <w:rsid w:val="0059532A"/>
    <w:rsid w:val="005D7CC6"/>
    <w:rsid w:val="005E7336"/>
    <w:rsid w:val="005F7FDB"/>
    <w:rsid w:val="00687FF0"/>
    <w:rsid w:val="006F3790"/>
    <w:rsid w:val="00743157"/>
    <w:rsid w:val="0074524C"/>
    <w:rsid w:val="007A74D6"/>
    <w:rsid w:val="008205BE"/>
    <w:rsid w:val="00826FEA"/>
    <w:rsid w:val="00830152"/>
    <w:rsid w:val="00897D1E"/>
    <w:rsid w:val="008B3DBA"/>
    <w:rsid w:val="00925CF8"/>
    <w:rsid w:val="009A4F27"/>
    <w:rsid w:val="00A565C9"/>
    <w:rsid w:val="00A71273"/>
    <w:rsid w:val="00A93086"/>
    <w:rsid w:val="00AC2FF4"/>
    <w:rsid w:val="00B15DBE"/>
    <w:rsid w:val="00B82AD5"/>
    <w:rsid w:val="00BA2DC7"/>
    <w:rsid w:val="00C21797"/>
    <w:rsid w:val="00C4795D"/>
    <w:rsid w:val="00C57BA9"/>
    <w:rsid w:val="00CF5D2B"/>
    <w:rsid w:val="00D01BC2"/>
    <w:rsid w:val="00D471C1"/>
    <w:rsid w:val="00D53835"/>
    <w:rsid w:val="00D66A28"/>
    <w:rsid w:val="00D75A74"/>
    <w:rsid w:val="00DD4D44"/>
    <w:rsid w:val="00E14B68"/>
    <w:rsid w:val="00E50B19"/>
    <w:rsid w:val="00EB30AD"/>
    <w:rsid w:val="00F9107F"/>
    <w:rsid w:val="00FD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91807"/>
  <w15:docId w15:val="{17C84EAE-4956-42CC-BF43-CCA866A5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DA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4795D"/>
    <w:pPr>
      <w:keepNext/>
      <w:outlineLvl w:val="0"/>
    </w:pPr>
    <w:rPr>
      <w:rFonts w:ascii="Goudy Old Style" w:hAnsi="Goudy Old Style"/>
      <w:b/>
      <w:bCs/>
    </w:rPr>
  </w:style>
  <w:style w:type="paragraph" w:styleId="Heading2">
    <w:name w:val="heading 2"/>
    <w:basedOn w:val="Normal"/>
    <w:next w:val="Normal"/>
    <w:qFormat/>
    <w:rsid w:val="00C4795D"/>
    <w:pPr>
      <w:keepNext/>
      <w:outlineLvl w:val="1"/>
    </w:pPr>
    <w:rPr>
      <w:rFonts w:ascii="Goudy Old Style" w:hAnsi="Goudy Old Style"/>
      <w:sz w:val="23"/>
      <w:szCs w:val="23"/>
      <w:u w:val="single"/>
    </w:rPr>
  </w:style>
  <w:style w:type="paragraph" w:styleId="Heading3">
    <w:name w:val="heading 3"/>
    <w:basedOn w:val="Normal"/>
    <w:next w:val="Normal"/>
    <w:qFormat/>
    <w:rsid w:val="00C4795D"/>
    <w:pPr>
      <w:keepNext/>
      <w:outlineLvl w:val="2"/>
    </w:pPr>
    <w:rPr>
      <w:rFonts w:ascii="Goudy Old Style" w:hAnsi="Goudy Old Style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795D"/>
  </w:style>
  <w:style w:type="paragraph" w:styleId="Header">
    <w:name w:val="header"/>
    <w:basedOn w:val="Normal"/>
    <w:rsid w:val="00C47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95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8A07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93DAE"/>
    <w:pPr>
      <w:widowControl/>
      <w:autoSpaceDE/>
      <w:autoSpaceDN/>
      <w:adjustRightInd/>
    </w:pPr>
    <w:rPr>
      <w:color w:val="000000"/>
      <w:lang w:val="en-GB" w:eastAsia="en-GB"/>
    </w:rPr>
  </w:style>
  <w:style w:type="paragraph" w:styleId="BalloonText">
    <w:name w:val="Balloon Text"/>
    <w:basedOn w:val="Normal"/>
    <w:semiHidden/>
    <w:rsid w:val="00C22FDB"/>
    <w:rPr>
      <w:rFonts w:ascii="Tahoma" w:hAnsi="Tahoma" w:cs="Tahoma"/>
      <w:sz w:val="16"/>
      <w:szCs w:val="16"/>
    </w:rPr>
  </w:style>
  <w:style w:type="character" w:styleId="Hyperlink">
    <w:name w:val="Hyperlink"/>
    <w:rsid w:val="00843DD7"/>
    <w:rPr>
      <w:color w:val="0000FF"/>
      <w:u w:val="single"/>
    </w:rPr>
  </w:style>
  <w:style w:type="paragraph" w:styleId="ListParagraph">
    <w:name w:val="List Paragraph"/>
    <w:basedOn w:val="Normal"/>
    <w:rsid w:val="00D471C1"/>
    <w:pPr>
      <w:ind w:left="720"/>
      <w:contextualSpacing/>
    </w:pPr>
  </w:style>
  <w:style w:type="table" w:styleId="TableGrid">
    <w:name w:val="Table Grid"/>
    <w:basedOn w:val="TableNormal"/>
    <w:rsid w:val="00D4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B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kinglass@yahoo.com?subject=Caithness_Surve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ckinglass@yahoo.com?subject=Caithness_Surve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ckinglass@yahoo.com?subject=Caithness_Surve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ckinglass@yahoo.com?subject=Caithness_Surve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cki\OneDrive\Documents\Custom%20Office%20Templates\Zimm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14AE-7410-4656-9746-031F66AC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Zimmer Letterhead.dot</Template>
  <TotalTime>44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The National Academies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Jeff Zimmer</dc:creator>
  <cp:keywords/>
  <cp:lastModifiedBy>ZIMMER Jeff</cp:lastModifiedBy>
  <cp:revision>10</cp:revision>
  <cp:lastPrinted>2018-11-05T00:44:00Z</cp:lastPrinted>
  <dcterms:created xsi:type="dcterms:W3CDTF">2018-11-20T22:06:00Z</dcterms:created>
  <dcterms:modified xsi:type="dcterms:W3CDTF">2018-11-20T23:10:00Z</dcterms:modified>
</cp:coreProperties>
</file>